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CCE" w:rsidRDefault="00C66C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6C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C66C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D99D67" wp14:editId="2F786A16">
                <wp:simplePos x="0" y="0"/>
                <wp:positionH relativeFrom="column">
                  <wp:posOffset>3190240</wp:posOffset>
                </wp:positionH>
                <wp:positionV relativeFrom="paragraph">
                  <wp:posOffset>-3175</wp:posOffset>
                </wp:positionV>
                <wp:extent cx="431800" cy="177800"/>
                <wp:effectExtent l="0" t="0" r="63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6CCE" w:rsidRDefault="00C66CCE" w:rsidP="00C66CC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1.2pt;margin-top:-.25pt;width:34pt;height:1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" filled="f" stroked="f">
                <v:textbox inset="0,0,0,0">
                  <w:txbxContent>
                    <w:p w:rsidR="00C66CCE" w:rsidRDefault="00C66CCE" w:rsidP="00C66CC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6CC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6704" behindDoc="0" locked="0" layoutInCell="1" allowOverlap="1" wp14:anchorId="66D57AFD" wp14:editId="26DC3BAA">
            <wp:simplePos x="0" y="0"/>
            <wp:positionH relativeFrom="column">
              <wp:posOffset>2336800</wp:posOffset>
            </wp:positionH>
            <wp:positionV relativeFrom="paragraph">
              <wp:posOffset>68580</wp:posOffset>
            </wp:positionV>
            <wp:extent cx="2173605" cy="2072640"/>
            <wp:effectExtent l="0" t="0" r="0" b="3810"/>
            <wp:wrapNone/>
            <wp:docPr id="4" name="Picture 2" descr="~AUT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7" t="27910" r="36784" b="46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6C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C66C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8F815" wp14:editId="3AD1F35A">
                <wp:simplePos x="0" y="0"/>
                <wp:positionH relativeFrom="column">
                  <wp:posOffset>1488440</wp:posOffset>
                </wp:positionH>
                <wp:positionV relativeFrom="paragraph">
                  <wp:posOffset>57785</wp:posOffset>
                </wp:positionV>
                <wp:extent cx="431800" cy="177800"/>
                <wp:effectExtent l="0" t="0" r="63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6CCE" w:rsidRDefault="00C66CCE" w:rsidP="00C66CC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117.2pt;margin-top:4.55pt;width:34pt;height:1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" filled="f" stroked="f">
                <v:textbox inset="0,0,0,0">
                  <w:txbxContent>
                    <w:p w:rsidR="00C66CCE" w:rsidRDefault="00C66CCE" w:rsidP="00C66CC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64C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ALSO GATE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76BBE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B64C89">
        <w:rPr>
          <w:b/>
          <w:sz w:val="24"/>
        </w:rPr>
        <w:t>GATE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E76BB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E76BBE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C66CCE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66CCE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64C89">
        <w:rPr>
          <w:b/>
          <w:sz w:val="24"/>
        </w:rPr>
        <w:t xml:space="preserve">FAIRCHILD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</w:t>
      </w:r>
      <w:r w:rsidR="00B64C89">
        <w:rPr>
          <w:b/>
          <w:sz w:val="28"/>
        </w:rPr>
        <w:tab/>
      </w:r>
      <w:r w:rsidR="00B64C89">
        <w:rPr>
          <w:b/>
          <w:sz w:val="28"/>
        </w:rPr>
        <w:tab/>
        <w:t xml:space="preserve">  </w:t>
      </w:r>
      <w:r w:rsidR="00060A63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B64C89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C66CCE">
        <w:rPr>
          <w:b/>
          <w:sz w:val="28"/>
        </w:rPr>
        <w:t xml:space="preserve">   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64C89">
        <w:rPr>
          <w:b/>
          <w:sz w:val="28"/>
        </w:rPr>
        <w:t>2N4416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1E" w:rsidRDefault="00F3481E">
      <w:r>
        <w:separator/>
      </w:r>
    </w:p>
  </w:endnote>
  <w:endnote w:type="continuationSeparator" w:id="0">
    <w:p w:rsidR="00F3481E" w:rsidRDefault="00F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1E" w:rsidRDefault="00F3481E">
      <w:r>
        <w:separator/>
      </w:r>
    </w:p>
  </w:footnote>
  <w:footnote w:type="continuationSeparator" w:id="0">
    <w:p w:rsidR="00F3481E" w:rsidRDefault="00F34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C66CC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59383C7" wp14:editId="7216BE6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64C89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66CCE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481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5601-C55B-4179-B112-5DE196C3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2012-10-11T22:00:00Z</cp:lastPrinted>
  <dcterms:created xsi:type="dcterms:W3CDTF">2021-10-21T00:27:00Z</dcterms:created>
  <dcterms:modified xsi:type="dcterms:W3CDTF">2021-10-21T00:27:00Z</dcterms:modified>
</cp:coreProperties>
</file>